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A2E5D" w14:textId="77777777" w:rsidR="00B329E8" w:rsidRDefault="00B329E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</w:p>
    <w:p w14:paraId="1D2A2E5E" w14:textId="36314B86" w:rsidR="00B329E8" w:rsidRDefault="008D14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bookmarkStart w:id="0" w:name="_Hlk161234966"/>
      <w:bookmarkStart w:id="1" w:name="_Hlk161236439"/>
      <w:r>
        <w:rPr>
          <w:rFonts w:ascii="Times New Roman" w:eastAsia="Times New Roman" w:hAnsi="Times New Roman"/>
          <w:color w:val="2F5496"/>
          <w:sz w:val="26"/>
          <w:szCs w:val="26"/>
        </w:rPr>
        <w:t xml:space="preserve">Co to jest </w:t>
      </w:r>
      <w:bookmarkEnd w:id="0"/>
      <w:r>
        <w:rPr>
          <w:rFonts w:ascii="Times New Roman" w:eastAsia="Times New Roman" w:hAnsi="Times New Roman"/>
          <w:color w:val="2F5496"/>
          <w:sz w:val="26"/>
          <w:szCs w:val="26"/>
        </w:rPr>
        <w:t>ISO 9001:2015</w:t>
      </w:r>
      <w:r>
        <w:rPr>
          <w:rFonts w:ascii="Times New Roman" w:eastAsia="Times New Roman" w:hAnsi="Times New Roman"/>
          <w:color w:val="2F5496"/>
          <w:sz w:val="26"/>
          <w:szCs w:val="26"/>
        </w:rPr>
        <w:t>?</w:t>
      </w:r>
    </w:p>
    <w:bookmarkEnd w:id="1"/>
    <w:p w14:paraId="1D2A2E5F" w14:textId="77777777" w:rsidR="00B329E8" w:rsidRDefault="008D14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ISO 9001 to </w:t>
      </w:r>
      <w:r>
        <w:rPr>
          <w:rFonts w:ascii="Times New Roman" w:hAnsi="Times New Roman"/>
          <w:sz w:val="24"/>
          <w:szCs w:val="24"/>
        </w:rPr>
        <w:t>uznawany na całym świecie standard zarządzania jakością. Pomaga ona organizacjom każdej wielkości i z każdego sektora poprawić swoje wyniki, spełnić oczekiwania klientów i zademonstrować swoje zaangażowanie w jakość. Jej wymagania określają, w jaki sposób ustanowić, wdrożyć, utrzymywać i stale doskonalić system zarządzania jakością (QMS).</w:t>
      </w:r>
    </w:p>
    <w:p w14:paraId="1D2A2E60" w14:textId="024339A6" w:rsidR="00B329E8" w:rsidRDefault="008D14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normy ISO 9001:2015</w:t>
      </w:r>
      <w:r>
        <w:rPr>
          <w:rFonts w:ascii="Times New Roman" w:hAnsi="Times New Roman"/>
          <w:sz w:val="24"/>
          <w:szCs w:val="24"/>
        </w:rPr>
        <w:t xml:space="preserve"> oznacza, że organizacja wdrożyła skuteczne procesy i przeszkoliła pracowników w celu dostarczania najwyższej jakości produktów lub usług dla każdego zamówienia.</w:t>
      </w:r>
    </w:p>
    <w:p w14:paraId="1D2A2E61" w14:textId="05D3F41D" w:rsidR="00B329E8" w:rsidRDefault="008D14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t xml:space="preserve">Dlaczego norma ISO </w:t>
      </w:r>
      <w:r w:rsidRPr="008D14F9">
        <w:rPr>
          <w:rFonts w:ascii="Times New Roman" w:eastAsia="Times New Roman" w:hAnsi="Times New Roman"/>
          <w:color w:val="2F5496"/>
          <w:sz w:val="26"/>
          <w:szCs w:val="26"/>
        </w:rPr>
        <w:t>9001:2015</w:t>
      </w:r>
      <w:r>
        <w:rPr>
          <w:rFonts w:ascii="Times New Roman" w:eastAsia="Times New Roman" w:hAnsi="Times New Roman"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F5496"/>
          <w:sz w:val="26"/>
          <w:szCs w:val="26"/>
        </w:rPr>
        <w:t>jest ważna?</w:t>
      </w:r>
    </w:p>
    <w:p w14:paraId="1D2A2E62" w14:textId="77777777" w:rsidR="00B329E8" w:rsidRDefault="008D14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ponad milionem certyfikatów wydanych organizacjom w 189 krajach, ISO 9001 jest najczęściej stosowanym standardem zarządzania jakością na świecie. W ramach rodziny ISO 9000, która definiuje siedem zasad zarządzania jakością, w tym silne ukierunkowanie na klienta i ciągłe doskonalenie, ISO 9001 jest jedyną normą, która może być certyfikowana (choć certyfikacja nie jest obowiązkowa).</w:t>
      </w:r>
    </w:p>
    <w:p w14:paraId="1D2A2E63" w14:textId="77777777" w:rsidR="00B329E8" w:rsidRDefault="00B329E8">
      <w:pPr>
        <w:jc w:val="both"/>
        <w:rPr>
          <w:rFonts w:ascii="Times New Roman" w:hAnsi="Times New Roman"/>
          <w:sz w:val="24"/>
          <w:szCs w:val="24"/>
        </w:rPr>
      </w:pPr>
    </w:p>
    <w:p w14:paraId="1D2A2E64" w14:textId="77777777" w:rsidR="00B329E8" w:rsidRDefault="008D14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2F5496"/>
          <w:sz w:val="26"/>
          <w:szCs w:val="26"/>
        </w:rPr>
      </w:pPr>
      <w:r>
        <w:rPr>
          <w:rFonts w:ascii="Times New Roman" w:eastAsia="Times New Roman" w:hAnsi="Times New Roman"/>
          <w:color w:val="2F5496"/>
          <w:sz w:val="26"/>
          <w:szCs w:val="26"/>
        </w:rPr>
        <w:t>Korzyści biznesowe obejmują:</w:t>
      </w:r>
    </w:p>
    <w:p w14:paraId="1D2A2E65" w14:textId="77777777" w:rsidR="00B329E8" w:rsidRDefault="008D14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Zaufanie klientów: Standard zapewnia, że organizacje posiadają solidne procesy kontroli jakości, co prowadzi do zwiększenia zaufania i zadowolenia klientów.</w:t>
      </w:r>
    </w:p>
    <w:p w14:paraId="1D2A2E66" w14:textId="77777777" w:rsidR="00B329E8" w:rsidRDefault="008D14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Skuteczne rozwiązywanie reklamacji: ISO 9001 oferuje wytyczne dotyczące skutecznego rozwiązywania skarg klientów, przyczyniając się do terminowego i satysfakcjonującego rozwiązywania problemów.</w:t>
      </w:r>
    </w:p>
    <w:p w14:paraId="1D2A2E67" w14:textId="77777777" w:rsidR="00B329E8" w:rsidRDefault="008D14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procesów: Norma pomaga identyfikować i eliminować nieefektywności, ograniczać marnotrawstwo, usprawniać operacje i promować świadome podejmowanie decyzji, co skutkuje oszczędnościami kosztów i lepszymi wynikami.</w:t>
      </w:r>
    </w:p>
    <w:p w14:paraId="1D2A2E68" w14:textId="77777777" w:rsidR="00B329E8" w:rsidRDefault="008D14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Bieżąca optymalizacja: Regularne audyty i przeglądy, do których zachęca norma ISO 9001, umożliwiają organizacjom ciągłe doskonalenie systemów zarządzania jakością, utrzymanie konkurencyjności i osiągnięcie długoterminowego sukcesu.</w:t>
      </w:r>
    </w:p>
    <w:p w14:paraId="1D2A2E69" w14:textId="77777777" w:rsidR="00B329E8" w:rsidRDefault="00B329E8">
      <w:pPr>
        <w:jc w:val="both"/>
        <w:rPr>
          <w:rFonts w:ascii="Times New Roman" w:hAnsi="Times New Roman"/>
          <w:sz w:val="24"/>
          <w:szCs w:val="24"/>
        </w:rPr>
      </w:pPr>
    </w:p>
    <w:p w14:paraId="50BB03AC" w14:textId="77777777" w:rsidR="00FD1DD9" w:rsidRDefault="00FD1DD9">
      <w:pPr>
        <w:jc w:val="both"/>
        <w:rPr>
          <w:rFonts w:ascii="Times New Roman" w:hAnsi="Times New Roman"/>
          <w:sz w:val="24"/>
          <w:szCs w:val="24"/>
        </w:rPr>
      </w:pPr>
    </w:p>
    <w:p w14:paraId="6DDE18F6" w14:textId="77777777" w:rsidR="00FD1DD9" w:rsidRDefault="00FD1DD9">
      <w:pPr>
        <w:jc w:val="both"/>
        <w:rPr>
          <w:rFonts w:ascii="Times New Roman" w:hAnsi="Times New Roman"/>
          <w:sz w:val="24"/>
          <w:szCs w:val="24"/>
        </w:rPr>
      </w:pPr>
    </w:p>
    <w:sectPr w:rsidR="00FD1D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A2E55" w14:textId="77777777" w:rsidR="008D14F9" w:rsidRDefault="008D14F9">
      <w:pPr>
        <w:spacing w:after="0" w:line="240" w:lineRule="auto"/>
      </w:pPr>
      <w:r>
        <w:separator/>
      </w:r>
    </w:p>
  </w:endnote>
  <w:endnote w:type="continuationSeparator" w:id="0">
    <w:p w14:paraId="1D2A2E57" w14:textId="77777777" w:rsidR="008D14F9" w:rsidRDefault="008D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A2E51" w14:textId="77777777" w:rsidR="008D14F9" w:rsidRDefault="008D14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2A2E53" w14:textId="77777777" w:rsidR="008D14F9" w:rsidRDefault="008D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365A"/>
    <w:multiLevelType w:val="hybridMultilevel"/>
    <w:tmpl w:val="9F64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DA7"/>
    <w:multiLevelType w:val="multilevel"/>
    <w:tmpl w:val="5A28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8624E"/>
    <w:multiLevelType w:val="multilevel"/>
    <w:tmpl w:val="0722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BE2"/>
    <w:multiLevelType w:val="multilevel"/>
    <w:tmpl w:val="6F74511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5490E19"/>
    <w:multiLevelType w:val="multilevel"/>
    <w:tmpl w:val="FC24A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94A86"/>
    <w:multiLevelType w:val="hybridMultilevel"/>
    <w:tmpl w:val="580A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71D"/>
    <w:multiLevelType w:val="multilevel"/>
    <w:tmpl w:val="9746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30B"/>
    <w:multiLevelType w:val="multilevel"/>
    <w:tmpl w:val="3448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57D5"/>
    <w:multiLevelType w:val="hybridMultilevel"/>
    <w:tmpl w:val="80D4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50410">
    <w:abstractNumId w:val="7"/>
  </w:num>
  <w:num w:numId="2" w16cid:durableId="437682085">
    <w:abstractNumId w:val="2"/>
  </w:num>
  <w:num w:numId="3" w16cid:durableId="1659918977">
    <w:abstractNumId w:val="3"/>
  </w:num>
  <w:num w:numId="4" w16cid:durableId="1343361385">
    <w:abstractNumId w:val="6"/>
  </w:num>
  <w:num w:numId="5" w16cid:durableId="215968314">
    <w:abstractNumId w:val="0"/>
  </w:num>
  <w:num w:numId="6" w16cid:durableId="408426766">
    <w:abstractNumId w:val="5"/>
  </w:num>
  <w:num w:numId="7" w16cid:durableId="1291790363">
    <w:abstractNumId w:val="1"/>
  </w:num>
  <w:num w:numId="8" w16cid:durableId="1166357250">
    <w:abstractNumId w:val="4"/>
  </w:num>
  <w:num w:numId="9" w16cid:durableId="671758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9E8"/>
    <w:rsid w:val="00034B77"/>
    <w:rsid w:val="001D125F"/>
    <w:rsid w:val="00383975"/>
    <w:rsid w:val="008D14F9"/>
    <w:rsid w:val="00AF2045"/>
    <w:rsid w:val="00B329E8"/>
    <w:rsid w:val="00D15EA8"/>
    <w:rsid w:val="00E80B93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E51"/>
  <w15:docId w15:val="{00869B8C-1E69-4A25-B1A4-D511623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dc:description/>
  <cp:lastModifiedBy>Maja Michalak</cp:lastModifiedBy>
  <cp:revision>2</cp:revision>
  <dcterms:created xsi:type="dcterms:W3CDTF">2024-03-14T14:04:00Z</dcterms:created>
  <dcterms:modified xsi:type="dcterms:W3CDTF">2024-03-14T14:04:00Z</dcterms:modified>
</cp:coreProperties>
</file>